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B" w:rsidRPr="00C6732F" w:rsidRDefault="0035428B" w:rsidP="00D1026F">
      <w:pPr>
        <w:jc w:val="right"/>
        <w:rPr>
          <w:rFonts w:ascii="Arial Black" w:hAnsi="Arial Black" w:cs="Arial Black"/>
          <w:sz w:val="32"/>
          <w:szCs w:val="32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ACC logo.jpg" style="position:absolute;left:0;text-align:left;margin-left:.75pt;margin-top:0;width:114pt;height:1in;z-index:-251658240;visibility:visible" wrapcoords="-142 0 -142 21375 21600 21375 21600 0 -142 0">
            <v:imagedata r:id="rId5" o:title=""/>
            <w10:wrap type="tight"/>
          </v:shape>
        </w:pict>
      </w:r>
      <w:r w:rsidRPr="00C6732F">
        <w:rPr>
          <w:rFonts w:ascii="Arial Black" w:hAnsi="Arial Black" w:cs="Arial Black"/>
          <w:sz w:val="32"/>
          <w:szCs w:val="32"/>
        </w:rPr>
        <w:t>ADELAIDE CAMERA CLUB INC</w:t>
      </w:r>
    </w:p>
    <w:p w:rsidR="0035428B" w:rsidRPr="002C6B11" w:rsidRDefault="0035428B" w:rsidP="00D1026F">
      <w:pPr>
        <w:jc w:val="right"/>
      </w:pPr>
      <w:r>
        <w:t>6 Amethyst Crescent</w:t>
      </w:r>
    </w:p>
    <w:p w:rsidR="0035428B" w:rsidRPr="002C6B11" w:rsidRDefault="0035428B" w:rsidP="00D1026F">
      <w:pPr>
        <w:pBdr>
          <w:bottom w:val="single" w:sz="4" w:space="1" w:color="auto"/>
        </w:pBdr>
        <w:jc w:val="right"/>
      </w:pPr>
      <w:r>
        <w:t>Hope Valley SA 5090</w:t>
      </w:r>
    </w:p>
    <w:p w:rsidR="0035428B" w:rsidRPr="00C6732F" w:rsidRDefault="0035428B" w:rsidP="00C6732F">
      <w:pPr>
        <w:jc w:val="center"/>
        <w:rPr>
          <w:b/>
          <w:bCs/>
          <w:sz w:val="28"/>
          <w:szCs w:val="28"/>
        </w:rPr>
      </w:pPr>
      <w:r w:rsidRPr="00C6732F">
        <w:rPr>
          <w:b/>
          <w:bCs/>
          <w:sz w:val="28"/>
          <w:szCs w:val="28"/>
        </w:rPr>
        <w:t>MEMBERSHIP APPLICATION</w:t>
      </w:r>
    </w:p>
    <w:p w:rsidR="0035428B" w:rsidRPr="00772C7D" w:rsidRDefault="0035428B">
      <w:pPr>
        <w:rPr>
          <w:sz w:val="22"/>
          <w:szCs w:val="22"/>
        </w:rPr>
      </w:pPr>
      <w:r w:rsidRPr="00772C7D">
        <w:rPr>
          <w:sz w:val="22"/>
          <w:szCs w:val="22"/>
        </w:rPr>
        <w:t>We are the oldest camera club in South Australia, being founded in 1899.</w:t>
      </w:r>
    </w:p>
    <w:p w:rsidR="0035428B" w:rsidRPr="00772C7D" w:rsidRDefault="0035428B">
      <w:pPr>
        <w:rPr>
          <w:sz w:val="22"/>
          <w:szCs w:val="22"/>
        </w:rPr>
      </w:pPr>
      <w:r w:rsidRPr="00772C7D">
        <w:rPr>
          <w:sz w:val="22"/>
          <w:szCs w:val="22"/>
        </w:rPr>
        <w:t>Our aim is to educate and encou</w:t>
      </w:r>
      <w:r>
        <w:rPr>
          <w:sz w:val="22"/>
          <w:szCs w:val="22"/>
        </w:rPr>
        <w:t>rage members to become good photographers</w:t>
      </w:r>
      <w:r w:rsidRPr="00772C7D">
        <w:rPr>
          <w:sz w:val="22"/>
          <w:szCs w:val="22"/>
        </w:rPr>
        <w:t>.  We run regular workshops, events and competitions to achieve this aim.</w:t>
      </w:r>
    </w:p>
    <w:p w:rsidR="0035428B" w:rsidRPr="00772C7D" w:rsidRDefault="0035428B">
      <w:pPr>
        <w:rPr>
          <w:sz w:val="22"/>
          <w:szCs w:val="22"/>
        </w:rPr>
      </w:pPr>
      <w:r w:rsidRPr="00772C7D">
        <w:rPr>
          <w:sz w:val="22"/>
          <w:szCs w:val="22"/>
        </w:rPr>
        <w:t>The South Australian Photographic Federation is our parent body.</w:t>
      </w:r>
    </w:p>
    <w:p w:rsidR="0035428B" w:rsidRPr="00BC3C69" w:rsidRDefault="0035428B">
      <w:pPr>
        <w:rPr>
          <w:sz w:val="2"/>
          <w:szCs w:val="2"/>
        </w:rPr>
      </w:pPr>
    </w:p>
    <w:p w:rsidR="0035428B" w:rsidRDefault="0035428B">
      <w:r>
        <w:t xml:space="preserve">I ____________________________________ (please print) would like to apply to become a </w:t>
      </w:r>
    </w:p>
    <w:p w:rsidR="0035428B" w:rsidRDefault="0035428B">
      <w:r>
        <w:t>member of the Adelaide Camera Club.</w:t>
      </w:r>
    </w:p>
    <w:p w:rsidR="0035428B" w:rsidRPr="00C209E0" w:rsidRDefault="0035428B" w:rsidP="00BC3C69">
      <w:pPr>
        <w:pStyle w:val="ListParagraph"/>
        <w:numPr>
          <w:ilvl w:val="0"/>
          <w:numId w:val="1"/>
        </w:numPr>
        <w:jc w:val="left"/>
        <w:rPr>
          <w:rStyle w:val="Hyperlink"/>
          <w:color w:val="auto"/>
          <w:sz w:val="2"/>
          <w:szCs w:val="2"/>
          <w:u w:val="none"/>
        </w:rPr>
      </w:pPr>
      <w:r>
        <w:t xml:space="preserve">I agree to abide by the Club’s Rules and Constitution as published on the website at </w:t>
      </w:r>
      <w:hyperlink r:id="rId6" w:history="1">
        <w:r w:rsidRPr="00573B6E">
          <w:rPr>
            <w:rStyle w:val="Hyperlink"/>
          </w:rPr>
          <w:t>http://adelaidecameraclub.org.au/constitution</w:t>
        </w:r>
      </w:hyperlink>
    </w:p>
    <w:p w:rsidR="0035428B" w:rsidRPr="00C209E0" w:rsidRDefault="0035428B" w:rsidP="00C209E0">
      <w:pPr>
        <w:jc w:val="left"/>
        <w:rPr>
          <w:sz w:val="2"/>
          <w:szCs w:val="2"/>
        </w:rPr>
      </w:pPr>
    </w:p>
    <w:p w:rsidR="0035428B" w:rsidRDefault="0035428B" w:rsidP="00916BE9">
      <w:pPr>
        <w:pStyle w:val="ListParagraph"/>
        <w:numPr>
          <w:ilvl w:val="0"/>
          <w:numId w:val="1"/>
        </w:numPr>
      </w:pPr>
      <w:r>
        <w:t>I agree to pay the sum of $90, being the joining fee and annual subscription, valid until 31</w:t>
      </w:r>
      <w:r w:rsidRPr="00DF3A16">
        <w:rPr>
          <w:vertAlign w:val="superscript"/>
        </w:rPr>
        <w:t>st</w:t>
      </w:r>
      <w:r>
        <w:t xml:space="preserve"> December of the calendar year for which I seek membership.  </w:t>
      </w:r>
      <w:r w:rsidRPr="00C209E0">
        <w:rPr>
          <w:u w:val="single"/>
        </w:rPr>
        <w:t>Subsequent</w:t>
      </w:r>
      <w:r>
        <w:t xml:space="preserve"> annual member fees are $80 or $75 if paid before the 31 December of the preceding year.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4495"/>
      </w:tblGrid>
      <w:tr w:rsidR="0035428B" w:rsidRPr="00130975">
        <w:tc>
          <w:tcPr>
            <w:tcW w:w="7054" w:type="dxa"/>
          </w:tcPr>
          <w:p w:rsidR="0035428B" w:rsidRPr="00130975" w:rsidRDefault="0035428B" w:rsidP="00130975">
            <w:pPr>
              <w:spacing w:after="0"/>
            </w:pPr>
            <w:r w:rsidRPr="00130975">
              <w:t>Address:</w:t>
            </w:r>
          </w:p>
          <w:p w:rsidR="0035428B" w:rsidRPr="00130975" w:rsidRDefault="0035428B" w:rsidP="00130975">
            <w:pPr>
              <w:spacing w:after="0"/>
            </w:pPr>
          </w:p>
        </w:tc>
        <w:tc>
          <w:tcPr>
            <w:tcW w:w="4495" w:type="dxa"/>
          </w:tcPr>
          <w:p w:rsidR="0035428B" w:rsidRPr="00130975" w:rsidRDefault="0035428B" w:rsidP="00130975">
            <w:pPr>
              <w:spacing w:after="0"/>
            </w:pPr>
            <w:r w:rsidRPr="00130975">
              <w:t>Home phone:</w:t>
            </w:r>
          </w:p>
        </w:tc>
      </w:tr>
      <w:tr w:rsidR="0035428B" w:rsidRPr="00130975">
        <w:tc>
          <w:tcPr>
            <w:tcW w:w="7054" w:type="dxa"/>
          </w:tcPr>
          <w:p w:rsidR="0035428B" w:rsidRPr="00130975" w:rsidRDefault="0035428B" w:rsidP="00130975">
            <w:pPr>
              <w:spacing w:after="0"/>
            </w:pPr>
            <w:r w:rsidRPr="00130975">
              <w:t>Suburb:</w:t>
            </w:r>
          </w:p>
          <w:p w:rsidR="0035428B" w:rsidRPr="00130975" w:rsidRDefault="0035428B" w:rsidP="00130975">
            <w:pPr>
              <w:spacing w:after="0"/>
            </w:pPr>
          </w:p>
        </w:tc>
        <w:tc>
          <w:tcPr>
            <w:tcW w:w="4495" w:type="dxa"/>
          </w:tcPr>
          <w:p w:rsidR="0035428B" w:rsidRPr="00130975" w:rsidRDefault="0035428B" w:rsidP="00130975">
            <w:pPr>
              <w:spacing w:after="0"/>
            </w:pPr>
            <w:r w:rsidRPr="00130975">
              <w:t>Work phone:</w:t>
            </w:r>
          </w:p>
        </w:tc>
      </w:tr>
      <w:tr w:rsidR="0035428B" w:rsidRPr="00130975">
        <w:tc>
          <w:tcPr>
            <w:tcW w:w="7054" w:type="dxa"/>
          </w:tcPr>
          <w:p w:rsidR="0035428B" w:rsidRPr="00130975" w:rsidRDefault="0035428B" w:rsidP="00130975">
            <w:pPr>
              <w:spacing w:after="0"/>
            </w:pPr>
            <w:r w:rsidRPr="00130975">
              <w:t>Post code:</w:t>
            </w:r>
          </w:p>
          <w:p w:rsidR="0035428B" w:rsidRPr="00130975" w:rsidRDefault="0035428B" w:rsidP="00130975">
            <w:pPr>
              <w:spacing w:after="0"/>
            </w:pPr>
          </w:p>
        </w:tc>
        <w:tc>
          <w:tcPr>
            <w:tcW w:w="4495" w:type="dxa"/>
          </w:tcPr>
          <w:p w:rsidR="0035428B" w:rsidRPr="00130975" w:rsidRDefault="0035428B" w:rsidP="00130975">
            <w:pPr>
              <w:spacing w:after="0"/>
            </w:pPr>
            <w:r w:rsidRPr="00130975">
              <w:t xml:space="preserve">Mobile: </w:t>
            </w:r>
          </w:p>
        </w:tc>
      </w:tr>
      <w:tr w:rsidR="0035428B" w:rsidRPr="00130975">
        <w:tc>
          <w:tcPr>
            <w:tcW w:w="11549" w:type="dxa"/>
            <w:gridSpan w:val="2"/>
          </w:tcPr>
          <w:p w:rsidR="0035428B" w:rsidRPr="00130975" w:rsidRDefault="0035428B" w:rsidP="00130975">
            <w:pPr>
              <w:spacing w:after="0"/>
            </w:pPr>
            <w:r w:rsidRPr="00130975">
              <w:t xml:space="preserve">Email: </w:t>
            </w:r>
          </w:p>
          <w:p w:rsidR="0035428B" w:rsidRPr="00130975" w:rsidRDefault="0035428B" w:rsidP="00130975">
            <w:pPr>
              <w:spacing w:after="0"/>
            </w:pPr>
          </w:p>
        </w:tc>
      </w:tr>
      <w:tr w:rsidR="0035428B" w:rsidRPr="00130975">
        <w:tc>
          <w:tcPr>
            <w:tcW w:w="7054" w:type="dxa"/>
          </w:tcPr>
          <w:p w:rsidR="0035428B" w:rsidRPr="00130975" w:rsidRDefault="0035428B" w:rsidP="00130975">
            <w:pPr>
              <w:spacing w:after="0"/>
            </w:pPr>
            <w:r w:rsidRPr="00130975">
              <w:t>Name of emergency contact:</w:t>
            </w:r>
          </w:p>
          <w:p w:rsidR="0035428B" w:rsidRPr="00130975" w:rsidRDefault="0035428B" w:rsidP="00130975">
            <w:pPr>
              <w:spacing w:after="0"/>
            </w:pPr>
          </w:p>
          <w:p w:rsidR="0035428B" w:rsidRPr="00130975" w:rsidRDefault="0035428B" w:rsidP="00130975">
            <w:pPr>
              <w:spacing w:after="0"/>
            </w:pPr>
          </w:p>
        </w:tc>
        <w:tc>
          <w:tcPr>
            <w:tcW w:w="4495" w:type="dxa"/>
          </w:tcPr>
          <w:p w:rsidR="0035428B" w:rsidRPr="00130975" w:rsidRDefault="0035428B" w:rsidP="00130975">
            <w:pPr>
              <w:spacing w:after="0"/>
            </w:pPr>
            <w:r w:rsidRPr="00130975">
              <w:t>Emergency contact phone:</w:t>
            </w:r>
          </w:p>
        </w:tc>
      </w:tr>
    </w:tbl>
    <w:p w:rsidR="0035428B" w:rsidRDefault="0035428B" w:rsidP="00D65372"/>
    <w:p w:rsidR="0035428B" w:rsidRDefault="0035428B">
      <w:r>
        <w:t>Signature:__________________________Date:_____________</w:t>
      </w:r>
    </w:p>
    <w:p w:rsidR="0035428B" w:rsidRDefault="0035428B">
      <w:r>
        <w:t>Membership fees can be paid either by:</w:t>
      </w:r>
    </w:p>
    <w:p w:rsidR="0035428B" w:rsidRPr="00C209E0" w:rsidRDefault="0035428B">
      <w:pPr>
        <w:rPr>
          <w:b/>
          <w:bCs/>
        </w:rPr>
      </w:pPr>
      <w:r w:rsidRPr="00C209E0">
        <w:rPr>
          <w:b/>
          <w:bCs/>
        </w:rPr>
        <w:t>Electronic Fund Transfer</w:t>
      </w:r>
      <w:r>
        <w:rPr>
          <w:b/>
          <w:bCs/>
        </w:rPr>
        <w:t xml:space="preserve">:  </w:t>
      </w:r>
      <w:r>
        <w:t>Account Name (BankSA):  Adelaide Camera Club Inc, BSB: 105-148, Account Number: 554128240</w:t>
      </w:r>
    </w:p>
    <w:p w:rsidR="0035428B" w:rsidRDefault="0035428B">
      <w:r w:rsidRPr="00C209E0">
        <w:rPr>
          <w:b/>
          <w:bCs/>
        </w:rPr>
        <w:t>Cheque:</w:t>
      </w:r>
      <w:r>
        <w:t xml:space="preserve">  Made payable to “Adelaide Camera Club Inc”</w:t>
      </w:r>
    </w:p>
    <w:p w:rsidR="0035428B" w:rsidRDefault="0035428B">
      <w:r>
        <w:t xml:space="preserve">Please forward cheque and payment amount to the address above or alternatively hand to the Treasurer at the next club meeting.  If paying by EFT, please email completed form to: </w:t>
      </w:r>
      <w:r w:rsidRPr="007D4C57">
        <w:t>treasurer@adelaidecameraclub.org.au</w:t>
      </w:r>
    </w:p>
    <w:p w:rsidR="0035428B" w:rsidRDefault="0035428B"/>
    <w:sectPr w:rsidR="0035428B" w:rsidSect="00C209E0">
      <w:pgSz w:w="11901" w:h="1681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138"/>
    <w:multiLevelType w:val="hybridMultilevel"/>
    <w:tmpl w:val="3954DC8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32F"/>
    <w:rsid w:val="00092D18"/>
    <w:rsid w:val="000B64DC"/>
    <w:rsid w:val="00117DF1"/>
    <w:rsid w:val="00130975"/>
    <w:rsid w:val="001B06D4"/>
    <w:rsid w:val="002C6B11"/>
    <w:rsid w:val="002E2FA3"/>
    <w:rsid w:val="0035428B"/>
    <w:rsid w:val="00434204"/>
    <w:rsid w:val="00501101"/>
    <w:rsid w:val="00531BD6"/>
    <w:rsid w:val="0056104A"/>
    <w:rsid w:val="00573B6E"/>
    <w:rsid w:val="006700B6"/>
    <w:rsid w:val="006D2274"/>
    <w:rsid w:val="00772C7D"/>
    <w:rsid w:val="00795B43"/>
    <w:rsid w:val="007D4C57"/>
    <w:rsid w:val="00916BE9"/>
    <w:rsid w:val="009E06D2"/>
    <w:rsid w:val="009E7542"/>
    <w:rsid w:val="00A8239C"/>
    <w:rsid w:val="00B043AA"/>
    <w:rsid w:val="00BC3C69"/>
    <w:rsid w:val="00C209E0"/>
    <w:rsid w:val="00C6732F"/>
    <w:rsid w:val="00CD7D3E"/>
    <w:rsid w:val="00D1026F"/>
    <w:rsid w:val="00D42618"/>
    <w:rsid w:val="00D65372"/>
    <w:rsid w:val="00DF3A16"/>
    <w:rsid w:val="00E3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F1"/>
    <w:pPr>
      <w:spacing w:after="200"/>
      <w:jc w:val="both"/>
    </w:pPr>
    <w:rPr>
      <w:rFonts w:ascii="Comic Sans MS" w:hAnsi="Comic Sans MS" w:cs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73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3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57B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3A16"/>
    <w:pPr>
      <w:ind w:left="720"/>
    </w:pPr>
  </w:style>
  <w:style w:type="table" w:styleId="TableGrid">
    <w:name w:val="Table Grid"/>
    <w:basedOn w:val="TableNormal"/>
    <w:uiPriority w:val="99"/>
    <w:rsid w:val="00D653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elaidecameraclub.org.au/constitu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232</Words>
  <Characters>1325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ADELAIDE CAMERA CLUB INC</dc:title>
  <dc:subject/>
  <dc:creator>Jules</dc:creator>
  <cp:keywords/>
  <dc:description/>
  <cp:lastModifiedBy>Martin</cp:lastModifiedBy>
  <cp:revision>2</cp:revision>
  <dcterms:created xsi:type="dcterms:W3CDTF">2021-05-24T06:00:00Z</dcterms:created>
  <dcterms:modified xsi:type="dcterms:W3CDTF">2021-05-24T06:00:00Z</dcterms:modified>
</cp:coreProperties>
</file>